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5</w:t>
      </w:r>
    </w:p>
    <w:p>
      <w:pPr>
        <w:widowControl/>
        <w:spacing w:line="600" w:lineRule="exact"/>
        <w:ind w:left="1"/>
        <w:jc w:val="center"/>
        <w:rPr>
          <w:rFonts w:ascii="方正小标宋_GBK" w:hAnsi="黑体" w:eastAsia="方正小标宋_GBK"/>
          <w:kern w:val="0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kern w:val="0"/>
          <w:sz w:val="44"/>
          <w:szCs w:val="44"/>
        </w:rPr>
        <w:t>诚信承诺书</w:t>
      </w:r>
    </w:p>
    <w:p>
      <w:pPr>
        <w:widowControl/>
        <w:spacing w:line="600" w:lineRule="exact"/>
        <w:ind w:left="1"/>
        <w:jc w:val="center"/>
        <w:rPr>
          <w:rFonts w:ascii="方正小标宋_GBK" w:hAnsi="黑体" w:eastAsia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76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我已仔细阅读《重庆市垫江县教育事业单位</w:t>
      </w:r>
      <w:r>
        <w:rPr>
          <w:rFonts w:eastAsia="方正仿宋_GBK"/>
          <w:kern w:val="0"/>
          <w:sz w:val="32"/>
          <w:szCs w:val="32"/>
        </w:rPr>
        <w:t>2023</w:t>
      </w:r>
      <w:r>
        <w:rPr>
          <w:rFonts w:hint="eastAsia" w:eastAsia="方正仿宋_GBK" w:cs="方正仿宋_GBK"/>
          <w:kern w:val="0"/>
          <w:sz w:val="32"/>
          <w:szCs w:val="32"/>
        </w:rPr>
        <w:t>年第二季度公开招聘工作人员公告》</w:t>
      </w:r>
      <w:r>
        <w:rPr>
          <w:rFonts w:hint="eastAsia" w:eastAsia="方正仿宋_GBK" w:cs="方正仿宋_GBK"/>
          <w:kern w:val="0"/>
          <w:sz w:val="32"/>
          <w:szCs w:val="32"/>
          <w:lang w:eastAsia="zh-CN"/>
        </w:rPr>
        <w:t>（</w:t>
      </w:r>
      <w:r>
        <w:rPr>
          <w:rFonts w:hint="eastAsia" w:eastAsia="方正仿宋_GBK" w:cs="方正仿宋_GBK"/>
          <w:kern w:val="0"/>
          <w:sz w:val="32"/>
          <w:szCs w:val="32"/>
          <w:lang w:val="en-US" w:eastAsia="zh-CN"/>
        </w:rPr>
        <w:t>以下简称《公告》</w:t>
      </w:r>
      <w:r>
        <w:rPr>
          <w:rFonts w:hint="eastAsia" w:eastAsia="方正仿宋_GBK" w:cs="方正仿宋_GBK"/>
          <w:kern w:val="0"/>
          <w:sz w:val="32"/>
          <w:szCs w:val="32"/>
          <w:lang w:eastAsia="zh-CN"/>
        </w:rPr>
        <w:t>）</w:t>
      </w:r>
      <w:r>
        <w:rPr>
          <w:rFonts w:hint="eastAsia" w:eastAsia="方正仿宋_GBK" w:cs="方正仿宋_GBK"/>
          <w:kern w:val="0"/>
          <w:sz w:val="32"/>
          <w:szCs w:val="32"/>
        </w:rPr>
        <w:t>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76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本人所填写（提供）的个人基本情况、学历（学位）、专业、普通话等级证书、教师资格证等各类报考信息均真实有效。本人自觉遵守招聘的各项规定，诚实守信，严守纪律，认真履行报考人员的义务。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76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对因个人报名填写信息和本人真实</w:t>
      </w:r>
      <w:bookmarkStart w:id="0" w:name="_GoBack"/>
      <w:bookmarkEnd w:id="0"/>
      <w:r>
        <w:rPr>
          <w:rFonts w:hint="eastAsia" w:eastAsia="方正仿宋_GBK" w:cs="方正仿宋_GBK"/>
          <w:kern w:val="0"/>
          <w:sz w:val="32"/>
          <w:szCs w:val="32"/>
        </w:rPr>
        <w:t>情况不一致造成资格审查不合格，提供有关信息证件不真实，所学专业和应聘岗位专业要求不相符等，不属于《公告》招聘范围或违反有关纪律规定等造成的后果，本人自愿承担责任。知晓并接受《公告》中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hint="eastAsia" w:eastAsia="方正仿宋_GBK" w:cs="方正仿宋_GBK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 w:cs="方正仿宋_GBK"/>
          <w:sz w:val="32"/>
          <w:szCs w:val="32"/>
        </w:rPr>
        <w:t>等规定。</w:t>
      </w:r>
    </w:p>
    <w:p>
      <w:pPr>
        <w:widowControl/>
        <w:adjustRightInd w:val="0"/>
        <w:snapToGrid w:val="0"/>
        <w:spacing w:line="576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76" w:lineRule="exact"/>
        <w:ind w:left="1" w:firstLine="2880" w:firstLineChars="9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本人签名：</w:t>
      </w:r>
    </w:p>
    <w:p>
      <w:pPr>
        <w:widowControl/>
        <w:spacing w:line="576" w:lineRule="exact"/>
        <w:ind w:left="1" w:firstLine="2880" w:firstLineChars="9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身份证号：</w:t>
      </w:r>
    </w:p>
    <w:p>
      <w:pPr>
        <w:widowControl/>
        <w:spacing w:line="576" w:lineRule="exact"/>
        <w:ind w:firstLine="5920" w:firstLineChars="1850"/>
        <w:rPr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年　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 w:cs="方正仿宋_GBK"/>
          <w:kern w:val="0"/>
          <w:sz w:val="32"/>
          <w:szCs w:val="32"/>
        </w:rPr>
        <w:t>月　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 w:cs="方正仿宋_GBK"/>
          <w:kern w:val="0"/>
          <w:sz w:val="32"/>
          <w:szCs w:val="32"/>
        </w:rPr>
        <w:t>日</w:t>
      </w:r>
    </w:p>
    <w:sectPr>
      <w:pgSz w:w="11906" w:h="16838"/>
      <w:pgMar w:top="2098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IxMGQ2YzYwNDRkZmQ3OGMxYjBhYjVkNjg1NDc1NzAifQ=="/>
  </w:docVars>
  <w:rsids>
    <w:rsidRoot w:val="00590948"/>
    <w:rsid w:val="000D076C"/>
    <w:rsid w:val="0019137E"/>
    <w:rsid w:val="0022283B"/>
    <w:rsid w:val="00303ADD"/>
    <w:rsid w:val="004A0E83"/>
    <w:rsid w:val="00590948"/>
    <w:rsid w:val="005B0663"/>
    <w:rsid w:val="006B1DE3"/>
    <w:rsid w:val="00777648"/>
    <w:rsid w:val="008607AD"/>
    <w:rsid w:val="008E4FBD"/>
    <w:rsid w:val="00930A1F"/>
    <w:rsid w:val="0096287F"/>
    <w:rsid w:val="00A12CB9"/>
    <w:rsid w:val="00B01DA7"/>
    <w:rsid w:val="00C17C52"/>
    <w:rsid w:val="00C74C1E"/>
    <w:rsid w:val="00D534BB"/>
    <w:rsid w:val="00D7685B"/>
    <w:rsid w:val="00DB1DF2"/>
    <w:rsid w:val="00EF7865"/>
    <w:rsid w:val="00F7707B"/>
    <w:rsid w:val="00F825A1"/>
    <w:rsid w:val="1A8A139C"/>
    <w:rsid w:val="20707227"/>
    <w:rsid w:val="3EB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358</Words>
  <Characters>361</Characters>
  <Lines>0</Lines>
  <Paragraphs>0</Paragraphs>
  <TotalTime>4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2019-04-26T03:10:00Z</dcterms:created>
  <dc:creator>微软用户</dc:creator>
  <cp:lastModifiedBy>an</cp:lastModifiedBy>
  <dcterms:modified xsi:type="dcterms:W3CDTF">2023-06-14T02:01:25Z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C36DD24D315E406186DA97FD4ABE38DC</vt:lpwstr>
  </property>
</Properties>
</file>